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677509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1776C0" w:rsidRDefault="00F93391">
          <w:r>
            <w:rPr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margin-left:0;margin-top:0;width:366.3pt;height:395.15pt;z-index:251677696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 style="mso-next-textbox:#_x0000_s1109">
                  <w:txbxContent>
                    <w:p w:rsidR="00F93391" w:rsidRDefault="00F93391">
                      <w:pPr>
                        <w:rPr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smallCaps/>
                            <w:color w:val="244583" w:themeColor="accent2" w:themeShade="80"/>
                            <w:spacing w:val="20"/>
                            <w:sz w:val="48"/>
                            <w:szCs w:val="56"/>
                          </w:rPr>
                          <w:alias w:val="Tytuł"/>
                          <w:id w:val="9105430"/>
                          <w:placeholder>
                            <w:docPart w:val="530A12058C24428081817AC6ACF38478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roofErr w:type="spellStart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>strona</w:t>
                          </w:r>
                          <w:proofErr w:type="spellEnd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 xml:space="preserve"> z </w:t>
                          </w:r>
                          <w:proofErr w:type="spellStart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>materiałami</w:t>
                          </w:r>
                          <w:proofErr w:type="spellEnd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>dla</w:t>
                          </w:r>
                          <w:proofErr w:type="spellEnd"/>
                          <w:r w:rsidR="00FB031F" w:rsidRPr="00FB031F">
                            <w:rPr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56"/>
                            </w:rPr>
                            <w:t xml:space="preserve"> uczniów i nauczycieli</w:t>
                          </w:r>
                        </w:sdtContent>
                      </w:sdt>
                    </w:p>
                    <w:p w:rsidR="00F93391" w:rsidRDefault="00F93391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44583" w:themeColor="accent2" w:themeShade="80"/>
                            <w:sz w:val="28"/>
                            <w:szCs w:val="28"/>
                          </w:rPr>
                          <w:alias w:val="Podtytuł"/>
                          <w:id w:val="9105431"/>
                          <w:placeholder>
                            <w:docPart w:val="F21D550078564D86AF8EE8AB2744DCA3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1776C0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  <w:t>kamakaczrek.net</w:t>
                          </w:r>
                        </w:sdtContent>
                      </w:sdt>
                    </w:p>
                    <w:p w:rsidR="00F93391" w:rsidRDefault="00F93391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F93391" w:rsidRDefault="00F93391"/>
                  </w:txbxContent>
                </v:textbox>
                <w10:wrap anchorx="margin" anchory="page"/>
              </v:rect>
            </w:pict>
          </w:r>
          <w:r w:rsidRPr="00F93391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Pr="00F93391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Pr="00F93391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margin-left:0;margin-top:0;width:258.55pt;height:64.2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F93391" w:rsidRDefault="00F93391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Autor"/>
                          <w:id w:val="9105432"/>
                          <w:placeholder>
                            <w:docPart w:val="EEACDADD9339490EB27BF008EB3D99E1"/>
                          </w:placeholder>
                          <w:text/>
                        </w:sdtPr>
                        <w:sdtContent>
                          <w:proofErr w:type="spellStart"/>
                          <w:r w:rsidR="00915576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Kaczmarek</w:t>
                          </w:r>
                          <w:proofErr w:type="spellEnd"/>
                          <w:r w:rsidR="00915576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 xml:space="preserve"> Ka</w:t>
                          </w:r>
                          <w:r w:rsidR="00FB031F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ma</w:t>
                          </w:r>
                        </w:sdtContent>
                      </w:sdt>
                    </w:p>
                    <w:p w:rsidR="00F93391" w:rsidRDefault="00F93391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Data"/>
                          <w:id w:val="9105433"/>
                          <w:placeholder>
                            <w:docPart w:val="F3C3C176A1384DFB80A2888738CC372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10-10T00:00:00Z"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FB031F"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  <w:t>2019-10-10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0D0DE3">
            <w:br w:type="page"/>
          </w:r>
        </w:p>
        <w:sdt>
          <w:sdtPr>
            <w:id w:val="9105372"/>
            <w:docPartObj>
              <w:docPartGallery w:val="Table of Contents"/>
              <w:docPartUnique/>
            </w:docPartObj>
          </w:sdtPr>
          <w:sdtEndPr>
            <w:rPr>
              <w:caps w:val="0"/>
              <w:color w:val="auto"/>
              <w:spacing w:val="0"/>
              <w:sz w:val="22"/>
              <w:szCs w:val="22"/>
              <w:lang w:val="pl-PL"/>
            </w:rPr>
          </w:sdtEndPr>
          <w:sdtContent>
            <w:p w:rsidR="00E73034" w:rsidRDefault="00E73034">
              <w:pPr>
                <w:pStyle w:val="Nagwekspisutreci"/>
              </w:pPr>
              <w:r>
                <w:t>Zawartość</w:t>
              </w:r>
            </w:p>
            <w:p w:rsidR="00A96C23" w:rsidRDefault="00E73034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339570" w:history="1">
                <w:r w:rsidR="00A96C23" w:rsidRPr="007A5311">
                  <w:rPr>
                    <w:rStyle w:val="Hipercze"/>
                    <w:noProof/>
                    <w:lang w:bidi="en-US"/>
                  </w:rPr>
                  <w:t>Tytuł projektu</w:t>
                </w:r>
                <w:r w:rsidR="00A96C23">
                  <w:rPr>
                    <w:noProof/>
                    <w:webHidden/>
                  </w:rPr>
                  <w:tab/>
                </w:r>
                <w:r w:rsidR="00A96C23">
                  <w:rPr>
                    <w:noProof/>
                    <w:webHidden/>
                  </w:rPr>
                  <w:fldChar w:fldCharType="begin"/>
                </w:r>
                <w:r w:rsidR="00A96C23">
                  <w:rPr>
                    <w:noProof/>
                    <w:webHidden/>
                  </w:rPr>
                  <w:instrText xml:space="preserve"> PAGEREF _Toc21339570 \h </w:instrText>
                </w:r>
                <w:r w:rsidR="00A96C23">
                  <w:rPr>
                    <w:noProof/>
                    <w:webHidden/>
                  </w:rPr>
                </w:r>
                <w:r w:rsidR="00A96C23">
                  <w:rPr>
                    <w:noProof/>
                    <w:webHidden/>
                  </w:rPr>
                  <w:fldChar w:fldCharType="separate"/>
                </w:r>
                <w:r w:rsidR="00A96C23">
                  <w:rPr>
                    <w:noProof/>
                    <w:webHidden/>
                  </w:rPr>
                  <w:t>2</w:t>
                </w:r>
                <w:r w:rsidR="00A96C23"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1" w:history="1">
                <w:r w:rsidRPr="007A5311">
                  <w:rPr>
                    <w:rStyle w:val="Hipercze"/>
                    <w:noProof/>
                    <w:lang w:bidi="en-US"/>
                  </w:rPr>
                  <w:t>Cel powstania witryny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2" w:history="1">
                <w:r w:rsidRPr="007A5311">
                  <w:rPr>
                    <w:rStyle w:val="Hipercze"/>
                    <w:noProof/>
                    <w:lang w:bidi="en-US"/>
                  </w:rPr>
                  <w:t>Informacje o firmie/autorze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3" w:history="1">
                <w:r w:rsidRPr="007A5311">
                  <w:rPr>
                    <w:rStyle w:val="Hipercze"/>
                    <w:noProof/>
                    <w:lang w:bidi="en-US"/>
                  </w:rPr>
                  <w:t>Charakterystyka produktu i marki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4" w:history="1">
                <w:r w:rsidRPr="007A5311">
                  <w:rPr>
                    <w:rStyle w:val="Hipercze"/>
                    <w:noProof/>
                    <w:lang w:bidi="en-US"/>
                  </w:rPr>
                  <w:t>Grupa docelowa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5" w:history="1">
                <w:r w:rsidRPr="007A5311">
                  <w:rPr>
                    <w:rStyle w:val="Hipercze"/>
                    <w:noProof/>
                    <w:lang w:bidi="en-US"/>
                  </w:rPr>
                  <w:t>Opis rynku i konkurencji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6" w:history="1">
                <w:r w:rsidRPr="007A5311">
                  <w:rPr>
                    <w:rStyle w:val="Hipercze"/>
                    <w:noProof/>
                    <w:lang w:bidi="en-US"/>
                  </w:rPr>
                  <w:t>Działania reklamowe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7" w:history="1">
                <w:r w:rsidRPr="007A5311">
                  <w:rPr>
                    <w:rStyle w:val="Hipercze"/>
                    <w:noProof/>
                    <w:lang w:bidi="en-US"/>
                  </w:rPr>
                  <w:t>Planowany budżet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8" w:history="1">
                <w:r w:rsidRPr="007A5311">
                  <w:rPr>
                    <w:rStyle w:val="Hipercze"/>
                    <w:noProof/>
                    <w:lang w:bidi="en-US"/>
                  </w:rPr>
                  <w:t>Dane kontaktowe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79" w:history="1">
                <w:r w:rsidRPr="007A5311">
                  <w:rPr>
                    <w:rStyle w:val="Hipercze"/>
                    <w:noProof/>
                    <w:lang w:bidi="en-US"/>
                  </w:rPr>
                  <w:t>Zastosowane technologie i standardy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0" w:history="1">
                <w:r w:rsidRPr="007A5311">
                  <w:rPr>
                    <w:rStyle w:val="Hipercze"/>
                    <w:noProof/>
                    <w:lang w:bidi="en-US"/>
                  </w:rPr>
                  <w:t>Wspomagane przeglądarki i systemy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1" w:history="1">
                <w:r w:rsidRPr="007A5311">
                  <w:rPr>
                    <w:rStyle w:val="Hipercze"/>
                    <w:noProof/>
                    <w:lang w:bidi="en-US"/>
                  </w:rPr>
                  <w:t>Wymagania sprzętowe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2" w:history="1">
                <w:r w:rsidRPr="007A5311">
                  <w:rPr>
                    <w:rStyle w:val="Hipercze"/>
                    <w:noProof/>
                    <w:lang w:bidi="en-US"/>
                  </w:rPr>
                  <w:t>Sitemap – opis i konfiguracja podstron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3" w:history="1">
                <w:r w:rsidRPr="007A5311">
                  <w:rPr>
                    <w:rStyle w:val="Hipercze"/>
                    <w:noProof/>
                    <w:lang w:bidi="en-US"/>
                  </w:rPr>
                  <w:t>Layout witryny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4" w:history="1">
                <w:r w:rsidRPr="007A5311">
                  <w:rPr>
                    <w:rStyle w:val="Hipercze"/>
                    <w:noProof/>
                    <w:lang w:bidi="en-US"/>
                  </w:rPr>
                  <w:t>Wygląd ogólny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5" w:history="1">
                <w:r w:rsidRPr="007A5311">
                  <w:rPr>
                    <w:rStyle w:val="Hipercze"/>
                    <w:noProof/>
                    <w:lang w:bidi="en-US"/>
                  </w:rPr>
                  <w:t>Preferencje kolorystyczne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6" w:history="1">
                <w:r w:rsidRPr="007A5311">
                  <w:rPr>
                    <w:rStyle w:val="Hipercze"/>
                    <w:noProof/>
                    <w:lang w:bidi="en-US"/>
                  </w:rPr>
                  <w:t>Informacje na stronie głównej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7" w:history="1">
                <w:r w:rsidRPr="007A5311">
                  <w:rPr>
                    <w:rStyle w:val="Hipercze"/>
                    <w:noProof/>
                    <w:lang w:bidi="en-US"/>
                  </w:rPr>
                  <w:t>Pozycje menu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8" w:history="1">
                <w:r w:rsidRPr="007A5311">
                  <w:rPr>
                    <w:rStyle w:val="Hipercze"/>
                    <w:noProof/>
                    <w:lang w:bidi="en-US"/>
                  </w:rPr>
                  <w:t>Typ strony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89" w:history="1">
                <w:r w:rsidRPr="007A5311">
                  <w:rPr>
                    <w:rStyle w:val="Hipercze"/>
                    <w:noProof/>
                    <w:lang w:bidi="en-US"/>
                  </w:rPr>
                  <w:t>Usługi dodatkowe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90" w:history="1">
                <w:r w:rsidRPr="007A5311">
                  <w:rPr>
                    <w:rStyle w:val="Hipercze"/>
                    <w:noProof/>
                    <w:lang w:bidi="en-US"/>
                  </w:rPr>
                  <w:t>Domeny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91" w:history="1">
                <w:r w:rsidRPr="007A5311">
                  <w:rPr>
                    <w:rStyle w:val="Hipercze"/>
                    <w:noProof/>
                    <w:lang w:bidi="en-US"/>
                  </w:rPr>
                  <w:t>Uwagi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A96C23" w:rsidRDefault="00A96C23">
              <w:pPr>
                <w:pStyle w:val="Spistreci1"/>
                <w:tabs>
                  <w:tab w:val="right" w:leader="dot" w:pos="9629"/>
                </w:tabs>
                <w:rPr>
                  <w:noProof/>
                  <w:lang w:eastAsia="pl-PL"/>
                </w:rPr>
              </w:pPr>
              <w:hyperlink w:anchor="_Toc21339592" w:history="1">
                <w:r w:rsidRPr="007A5311">
                  <w:rPr>
                    <w:rStyle w:val="Hipercze"/>
                    <w:noProof/>
                    <w:lang w:bidi="en-US"/>
                  </w:rPr>
                  <w:t>Załączniki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_Toc21339592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3034" w:rsidRDefault="00E73034">
              <w:pPr>
                <w:rPr>
                  <w:lang w:val="pl-PL"/>
                </w:rPr>
              </w:pPr>
              <w:r>
                <w:rPr>
                  <w:lang w:val="pl-PL"/>
                </w:rPr>
                <w:fldChar w:fldCharType="end"/>
              </w:r>
            </w:p>
          </w:sdtContent>
        </w:sdt>
        <w:p w:rsidR="00D15F8E" w:rsidRDefault="00D15F8E">
          <w:pPr>
            <w:pStyle w:val="Spistreci3"/>
            <w:ind w:left="446"/>
          </w:pPr>
        </w:p>
        <w:p w:rsidR="001776C0" w:rsidRDefault="001776C0"/>
        <w:p w:rsidR="00A96C23" w:rsidRDefault="00A96C23"/>
        <w:p w:rsidR="00A96C23" w:rsidRDefault="00A96C23"/>
        <w:p w:rsidR="00A96C23" w:rsidRDefault="00A96C23"/>
        <w:p w:rsidR="00A96C23" w:rsidRDefault="00A96C23"/>
        <w:p w:rsidR="00A96C23" w:rsidRDefault="00A96C23"/>
        <w:p w:rsidR="007C2CC7" w:rsidRPr="00915576" w:rsidRDefault="007C2CC7" w:rsidP="00D15F8E">
          <w:pPr>
            <w:pStyle w:val="Nagwek1"/>
            <w:rPr>
              <w:lang w:val="pl-PL"/>
            </w:rPr>
          </w:pPr>
          <w:bookmarkStart w:id="0" w:name="_Toc21339570"/>
          <w:r w:rsidRPr="00915576">
            <w:rPr>
              <w:lang w:val="pl-PL"/>
            </w:rPr>
            <w:lastRenderedPageBreak/>
            <w:t>tytuł projektu</w:t>
          </w:r>
          <w:bookmarkEnd w:id="0"/>
        </w:p>
        <w:p w:rsidR="00F93391" w:rsidRPr="002950D4" w:rsidRDefault="00F93391" w:rsidP="007C2CC7">
          <w:pPr>
            <w:rPr>
              <w:sz w:val="24"/>
              <w:lang w:val="pl-PL"/>
            </w:rPr>
          </w:pPr>
        </w:p>
      </w:sdtContent>
    </w:sdt>
    <w:p w:rsidR="002950D4" w:rsidRDefault="002950D4" w:rsidP="00915576">
      <w:pPr>
        <w:pStyle w:val="Nagwek1"/>
        <w:spacing w:after="0"/>
      </w:pPr>
      <w:bookmarkStart w:id="1" w:name="_Toc21339571"/>
    </w:p>
    <w:p w:rsidR="001776C0" w:rsidRDefault="001776C0" w:rsidP="00915576">
      <w:pPr>
        <w:pStyle w:val="Nagwek1"/>
        <w:spacing w:after="0"/>
      </w:pPr>
      <w:r>
        <w:t>cel powstania witryny</w:t>
      </w:r>
      <w:bookmarkEnd w:id="1"/>
      <w:r>
        <w:t xml:space="preserve"> </w:t>
      </w:r>
    </w:p>
    <w:p w:rsidR="001776C0" w:rsidRDefault="001776C0" w:rsidP="00915576">
      <w:pPr>
        <w:jc w:val="center"/>
        <w:rPr>
          <w:sz w:val="20"/>
          <w:lang w:val="pl-PL"/>
        </w:rPr>
      </w:pPr>
      <w:r w:rsidRPr="00915576">
        <w:rPr>
          <w:sz w:val="20"/>
          <w:lang w:val="pl-PL"/>
        </w:rPr>
        <w:t>(jaki cel chcemy osiągnąć poprzez witrynę)</w:t>
      </w:r>
    </w:p>
    <w:p w:rsidR="00202F04" w:rsidRDefault="00202F04" w:rsidP="00915576">
      <w:pPr>
        <w:jc w:val="center"/>
        <w:rPr>
          <w:sz w:val="20"/>
          <w:lang w:val="pl-PL"/>
        </w:rPr>
      </w:pPr>
    </w:p>
    <w:p w:rsidR="001776C0" w:rsidRPr="00915576" w:rsidRDefault="001776C0" w:rsidP="00915576">
      <w:pPr>
        <w:pStyle w:val="Nagwek1"/>
        <w:spacing w:after="0"/>
        <w:rPr>
          <w:lang w:val="pl-PL"/>
        </w:rPr>
      </w:pPr>
      <w:bookmarkStart w:id="2" w:name="_Toc21339572"/>
      <w:r w:rsidRPr="00915576">
        <w:rPr>
          <w:lang w:val="pl-PL"/>
        </w:rPr>
        <w:t>informacje o firmie/autorze</w:t>
      </w:r>
      <w:bookmarkEnd w:id="2"/>
      <w:r w:rsidRPr="00915576">
        <w:rPr>
          <w:lang w:val="pl-PL"/>
        </w:rP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  <w:lang w:val="pl-PL"/>
        </w:rPr>
      </w:pPr>
      <w:r w:rsidRPr="00915576">
        <w:rPr>
          <w:sz w:val="20"/>
          <w:lang w:val="pl-PL"/>
        </w:rPr>
        <w:t>(charakterystyka, misja firmy, oferta,</w:t>
      </w:r>
      <w:r w:rsidRPr="00915576">
        <w:rPr>
          <w:sz w:val="20"/>
          <w:lang w:val="pl-PL"/>
        </w:rPr>
        <w:t xml:space="preserve"> struktura, siedziby, odziały)</w:t>
      </w:r>
    </w:p>
    <w:p w:rsidR="002950D4" w:rsidRDefault="002950D4" w:rsidP="001919C0">
      <w:pPr>
        <w:pStyle w:val="Nagwek1"/>
        <w:spacing w:after="0"/>
        <w:jc w:val="left"/>
      </w:pPr>
      <w:bookmarkStart w:id="3" w:name="_Toc21339573"/>
    </w:p>
    <w:p w:rsidR="001776C0" w:rsidRDefault="001776C0" w:rsidP="00915576">
      <w:pPr>
        <w:pStyle w:val="Nagwek1"/>
        <w:spacing w:after="0"/>
      </w:pPr>
      <w:r>
        <w:t>charakterystyka produktu i marki</w:t>
      </w:r>
      <w:bookmarkEnd w:id="3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(cechy, pozycja na rynku, rodzaje, odmiany, czym sie produkt wyróżnia, gdzie i kiedy się sprzedaje)</w:t>
      </w:r>
    </w:p>
    <w:p w:rsidR="002950D4" w:rsidRDefault="002950D4" w:rsidP="001919C0">
      <w:pPr>
        <w:pStyle w:val="Nagwek1"/>
        <w:spacing w:after="0"/>
        <w:jc w:val="left"/>
      </w:pPr>
      <w:bookmarkStart w:id="4" w:name="_Toc21339574"/>
    </w:p>
    <w:p w:rsidR="001776C0" w:rsidRDefault="001776C0" w:rsidP="00915576">
      <w:pPr>
        <w:pStyle w:val="Nagwek1"/>
        <w:spacing w:after="0"/>
      </w:pPr>
      <w:r>
        <w:t>grupa docelowa</w:t>
      </w:r>
      <w:bookmarkEnd w:id="4"/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(do kogo ma trafić produkt)</w:t>
      </w:r>
    </w:p>
    <w:p w:rsidR="002950D4" w:rsidRDefault="002950D4" w:rsidP="001919C0">
      <w:pPr>
        <w:pStyle w:val="Nagwek1"/>
        <w:spacing w:after="0"/>
        <w:jc w:val="left"/>
      </w:pPr>
      <w:bookmarkStart w:id="5" w:name="_Toc21339575"/>
    </w:p>
    <w:p w:rsidR="001776C0" w:rsidRDefault="001776C0" w:rsidP="00915576">
      <w:pPr>
        <w:pStyle w:val="Nagwek1"/>
        <w:spacing w:after="0"/>
      </w:pPr>
      <w:r>
        <w:t>opis rynku i konkurencji</w:t>
      </w:r>
      <w:bookmarkEnd w:id="5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(charakterystyka, trendy na rynku, głowni gracze, działania konkurencji)</w:t>
      </w:r>
    </w:p>
    <w:p w:rsidR="002950D4" w:rsidRDefault="002950D4" w:rsidP="001919C0">
      <w:pPr>
        <w:pStyle w:val="Nagwek1"/>
        <w:spacing w:after="0"/>
        <w:jc w:val="left"/>
      </w:pPr>
      <w:bookmarkStart w:id="6" w:name="_Toc21339576"/>
    </w:p>
    <w:p w:rsidR="001776C0" w:rsidRDefault="001776C0" w:rsidP="00915576">
      <w:pPr>
        <w:pStyle w:val="Nagwek1"/>
        <w:spacing w:after="0"/>
      </w:pPr>
      <w:r>
        <w:t>działania reklamowe</w:t>
      </w:r>
      <w:bookmarkEnd w:id="6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(podejmowane do tej pory przez firmę)</w:t>
      </w:r>
    </w:p>
    <w:p w:rsidR="002950D4" w:rsidRDefault="002950D4" w:rsidP="00915576">
      <w:pPr>
        <w:pStyle w:val="Nagwek1"/>
        <w:spacing w:after="0"/>
      </w:pPr>
      <w:bookmarkStart w:id="7" w:name="_Toc21339577"/>
    </w:p>
    <w:p w:rsidR="001776C0" w:rsidRDefault="001776C0" w:rsidP="00915576">
      <w:pPr>
        <w:pStyle w:val="Nagwek1"/>
        <w:spacing w:after="0"/>
      </w:pPr>
      <w:r>
        <w:t>planowany budżet</w:t>
      </w:r>
      <w:bookmarkEnd w:id="7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(produkcja witryny, pozycjonowanie, linki sponsorowane, inne formy reklamy)</w:t>
      </w:r>
    </w:p>
    <w:p w:rsidR="002950D4" w:rsidRDefault="002950D4" w:rsidP="007C2CC7">
      <w:pPr>
        <w:pStyle w:val="Nagwek1"/>
      </w:pPr>
      <w:bookmarkStart w:id="8" w:name="_Toc21339578"/>
    </w:p>
    <w:p w:rsidR="001776C0" w:rsidRDefault="001776C0" w:rsidP="007C2CC7">
      <w:pPr>
        <w:pStyle w:val="Nagwek1"/>
      </w:pPr>
      <w:r w:rsidRPr="007C2CC7">
        <w:t>dane kontaktowe</w:t>
      </w:r>
      <w:bookmarkEnd w:id="8"/>
    </w:p>
    <w:p w:rsidR="007C2CC7" w:rsidRDefault="007C2CC7" w:rsidP="007C2CC7"/>
    <w:p w:rsidR="001776C0" w:rsidRDefault="001776C0" w:rsidP="007C2CC7">
      <w:pPr>
        <w:pStyle w:val="Nagwek1"/>
        <w:rPr>
          <w:lang w:val="pl-PL"/>
        </w:rPr>
      </w:pPr>
      <w:bookmarkStart w:id="9" w:name="_Toc21339579"/>
      <w:r w:rsidRPr="007C2CC7">
        <w:rPr>
          <w:lang w:val="pl-PL"/>
        </w:rPr>
        <w:t>zastosowane technologie i standardy</w:t>
      </w:r>
      <w:bookmarkEnd w:id="9"/>
    </w:p>
    <w:p w:rsidR="00E73034" w:rsidRPr="00E73034" w:rsidRDefault="00E73034" w:rsidP="00E73034">
      <w:pPr>
        <w:rPr>
          <w:lang w:val="pl-PL"/>
        </w:rPr>
      </w:pPr>
    </w:p>
    <w:p w:rsidR="007C2CC7" w:rsidRPr="007C2CC7" w:rsidRDefault="001776C0" w:rsidP="007C2CC7">
      <w:pPr>
        <w:pStyle w:val="Nagwek1"/>
        <w:rPr>
          <w:lang w:val="pl-PL"/>
        </w:rPr>
      </w:pPr>
      <w:bookmarkStart w:id="10" w:name="_Toc21339580"/>
      <w:r w:rsidRPr="007C2CC7">
        <w:rPr>
          <w:lang w:val="pl-PL"/>
        </w:rPr>
        <w:t>wspomagane przeglądarki i systemy</w:t>
      </w:r>
      <w:bookmarkEnd w:id="10"/>
    </w:p>
    <w:p w:rsidR="007C2CC7" w:rsidRDefault="007C2CC7" w:rsidP="007C2CC7">
      <w:pPr>
        <w:rPr>
          <w:lang w:val="pl-PL"/>
        </w:rPr>
      </w:pPr>
    </w:p>
    <w:p w:rsidR="007C2CC7" w:rsidRPr="007C2CC7" w:rsidRDefault="001776C0" w:rsidP="007C2CC7">
      <w:pPr>
        <w:pStyle w:val="Nagwek1"/>
        <w:rPr>
          <w:lang w:val="pl-PL"/>
        </w:rPr>
      </w:pPr>
      <w:bookmarkStart w:id="11" w:name="_Toc21339581"/>
      <w:r w:rsidRPr="007C2CC7">
        <w:rPr>
          <w:lang w:val="pl-PL"/>
        </w:rPr>
        <w:t>wymagania sprzętowe</w:t>
      </w:r>
      <w:bookmarkEnd w:id="11"/>
    </w:p>
    <w:p w:rsidR="007C2CC7" w:rsidRDefault="007C2CC7" w:rsidP="007C2CC7">
      <w:pPr>
        <w:rPr>
          <w:lang w:val="pl-PL"/>
        </w:rPr>
      </w:pPr>
    </w:p>
    <w:p w:rsidR="007C2CC7" w:rsidRPr="007C2CC7" w:rsidRDefault="001776C0" w:rsidP="007C2CC7">
      <w:pPr>
        <w:pStyle w:val="Nagwek1"/>
        <w:rPr>
          <w:lang w:val="pl-PL"/>
        </w:rPr>
      </w:pPr>
      <w:bookmarkStart w:id="12" w:name="_Toc21339582"/>
      <w:proofErr w:type="spellStart"/>
      <w:r w:rsidRPr="007C2CC7">
        <w:rPr>
          <w:lang w:val="pl-PL"/>
        </w:rPr>
        <w:t>sitemap</w:t>
      </w:r>
      <w:proofErr w:type="spellEnd"/>
      <w:r w:rsidRPr="007C2CC7">
        <w:rPr>
          <w:lang w:val="pl-PL"/>
        </w:rPr>
        <w:t xml:space="preserve"> – opis i konfiguracja podstron</w:t>
      </w:r>
      <w:bookmarkEnd w:id="12"/>
    </w:p>
    <w:p w:rsidR="007C2CC7" w:rsidRDefault="007C2CC7" w:rsidP="007C2CC7">
      <w:pPr>
        <w:rPr>
          <w:lang w:val="pl-PL"/>
        </w:rPr>
      </w:pPr>
    </w:p>
    <w:p w:rsidR="007C2CC7" w:rsidRPr="007C2CC7" w:rsidRDefault="001776C0" w:rsidP="007C2CC7">
      <w:pPr>
        <w:pStyle w:val="Nagwek1"/>
        <w:rPr>
          <w:lang w:val="pl-PL"/>
        </w:rPr>
      </w:pPr>
      <w:bookmarkStart w:id="13" w:name="_Toc21339583"/>
      <w:proofErr w:type="spellStart"/>
      <w:r w:rsidRPr="007C2CC7">
        <w:rPr>
          <w:lang w:val="pl-PL"/>
        </w:rPr>
        <w:t>layout</w:t>
      </w:r>
      <w:proofErr w:type="spellEnd"/>
      <w:r w:rsidRPr="007C2CC7">
        <w:rPr>
          <w:lang w:val="pl-PL"/>
        </w:rPr>
        <w:t xml:space="preserve"> witryny</w:t>
      </w:r>
      <w:bookmarkEnd w:id="13"/>
    </w:p>
    <w:p w:rsidR="007C2CC7" w:rsidRDefault="007C2CC7" w:rsidP="007C2CC7"/>
    <w:p w:rsidR="007C2CC7" w:rsidRDefault="001776C0" w:rsidP="007C2CC7">
      <w:pPr>
        <w:pStyle w:val="Nagwek1"/>
      </w:pPr>
      <w:bookmarkStart w:id="14" w:name="_Toc21339584"/>
      <w:r>
        <w:t>wygląd ogólny</w:t>
      </w:r>
      <w:bookmarkEnd w:id="14"/>
    </w:p>
    <w:p w:rsidR="007C2CC7" w:rsidRPr="007C2CC7" w:rsidRDefault="007C2CC7" w:rsidP="007C2CC7"/>
    <w:p w:rsidR="001776C0" w:rsidRDefault="001776C0" w:rsidP="00915576">
      <w:pPr>
        <w:pStyle w:val="Nagwek1"/>
        <w:spacing w:after="0"/>
      </w:pPr>
      <w:bookmarkStart w:id="15" w:name="_Toc21339585"/>
      <w:r>
        <w:t>preferencje kolorystyczne</w:t>
      </w:r>
      <w:bookmarkEnd w:id="15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(jakie kolory Państwu odpowiadają, ciemne, jasne, etc)</w:t>
      </w:r>
    </w:p>
    <w:p w:rsidR="001776C0" w:rsidRDefault="001776C0" w:rsidP="00915576">
      <w:pPr>
        <w:pStyle w:val="Nagwek1"/>
        <w:spacing w:after="0"/>
      </w:pPr>
      <w:bookmarkStart w:id="16" w:name="_Toc21339586"/>
      <w:r>
        <w:t>informacje na stronie głównej</w:t>
      </w:r>
      <w:bookmarkEnd w:id="16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(teksty, usługi, etc)</w:t>
      </w:r>
    </w:p>
    <w:p w:rsidR="001776C0" w:rsidRDefault="001776C0" w:rsidP="00915576">
      <w:pPr>
        <w:pStyle w:val="Nagwek1"/>
        <w:spacing w:after="0"/>
      </w:pPr>
      <w:bookmarkStart w:id="17" w:name="_Toc21339587"/>
      <w:r>
        <w:t>pozycje menu</w:t>
      </w:r>
      <w:bookmarkEnd w:id="17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(o firmie, oferta, kontakt, etc)</w:t>
      </w:r>
    </w:p>
    <w:p w:rsidR="001776C0" w:rsidRDefault="001776C0" w:rsidP="00915576">
      <w:pPr>
        <w:pStyle w:val="Nagwek1"/>
        <w:spacing w:after="0"/>
      </w:pPr>
      <w:bookmarkStart w:id="18" w:name="_Toc21339588"/>
      <w:r>
        <w:t>typ strony</w:t>
      </w:r>
      <w:bookmarkEnd w:id="18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lastRenderedPageBreak/>
        <w:t xml:space="preserve">(np. 1. prosta, przejrzysta (korporacyjna); 2. z elementami </w:t>
      </w:r>
      <w:proofErr w:type="spellStart"/>
      <w:r w:rsidRPr="00915576">
        <w:rPr>
          <w:sz w:val="20"/>
        </w:rPr>
        <w:t>Flash</w:t>
      </w:r>
      <w:proofErr w:type="spellEnd"/>
      <w:r w:rsidRPr="00915576">
        <w:rPr>
          <w:sz w:val="20"/>
        </w:rPr>
        <w:t xml:space="preserve"> (ruchome elementy na stronie); 3. cała w technologii </w:t>
      </w:r>
      <w:proofErr w:type="spellStart"/>
      <w:r w:rsidRPr="00915576">
        <w:rPr>
          <w:sz w:val="20"/>
        </w:rPr>
        <w:t>Flash</w:t>
      </w:r>
      <w:proofErr w:type="spellEnd"/>
      <w:r w:rsidRPr="00915576">
        <w:rPr>
          <w:sz w:val="20"/>
        </w:rPr>
        <w:t>)</w:t>
      </w:r>
    </w:p>
    <w:p w:rsidR="001776C0" w:rsidRDefault="001776C0" w:rsidP="007C2CC7">
      <w:pPr>
        <w:pStyle w:val="Nagwek1"/>
      </w:pPr>
      <w:bookmarkStart w:id="19" w:name="_Toc21339589"/>
      <w:r>
        <w:t>usługi dodatkowe</w:t>
      </w:r>
      <w:bookmarkEnd w:id="19"/>
    </w:p>
    <w:p w:rsidR="00E73034" w:rsidRPr="00E73034" w:rsidRDefault="00E73034" w:rsidP="00E73034"/>
    <w:p w:rsidR="001776C0" w:rsidRDefault="001776C0" w:rsidP="007C2CC7">
      <w:pPr>
        <w:pStyle w:val="Nagwek1"/>
      </w:pPr>
      <w:bookmarkStart w:id="20" w:name="_Toc21339590"/>
      <w:r>
        <w:t>domeny</w:t>
      </w:r>
      <w:bookmarkEnd w:id="20"/>
    </w:p>
    <w:p w:rsidR="00E73034" w:rsidRPr="00E73034" w:rsidRDefault="00E73034" w:rsidP="00E73034"/>
    <w:p w:rsidR="00C84723" w:rsidRDefault="001776C0" w:rsidP="00915576">
      <w:pPr>
        <w:pStyle w:val="Nagwek1"/>
        <w:spacing w:after="0"/>
      </w:pPr>
      <w:bookmarkStart w:id="21" w:name="_Toc21339591"/>
      <w:r>
        <w:t>uwagi</w:t>
      </w:r>
      <w:bookmarkEnd w:id="21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(jeżeli są)</w:t>
      </w:r>
    </w:p>
    <w:p w:rsidR="00C84723" w:rsidRPr="00E73034" w:rsidRDefault="001776C0" w:rsidP="00915576">
      <w:pPr>
        <w:pStyle w:val="Nagwek1"/>
        <w:spacing w:after="0"/>
        <w:rPr>
          <w:lang w:val="pl-PL"/>
        </w:rPr>
      </w:pPr>
      <w:bookmarkStart w:id="22" w:name="_Toc21339592"/>
      <w:r>
        <w:t>załączniki</w:t>
      </w:r>
      <w:bookmarkEnd w:id="22"/>
      <w:r>
        <w:t xml:space="preserve"> </w:t>
      </w:r>
    </w:p>
    <w:p w:rsidR="001776C0" w:rsidRPr="00915576" w:rsidRDefault="001776C0" w:rsidP="00915576">
      <w:pPr>
        <w:spacing w:after="0"/>
        <w:jc w:val="center"/>
        <w:rPr>
          <w:sz w:val="20"/>
        </w:rPr>
      </w:pPr>
      <w:r w:rsidRPr="00915576">
        <w:rPr>
          <w:sz w:val="20"/>
        </w:rPr>
        <w:t>(</w:t>
      </w:r>
      <w:proofErr w:type="spellStart"/>
      <w:r w:rsidRPr="00915576">
        <w:rPr>
          <w:sz w:val="20"/>
        </w:rPr>
        <w:t>np</w:t>
      </w:r>
      <w:proofErr w:type="spellEnd"/>
      <w:r w:rsidRPr="00915576">
        <w:rPr>
          <w:sz w:val="20"/>
        </w:rPr>
        <w:t>. logo, zdjęcia, treści)</w:t>
      </w:r>
    </w:p>
    <w:sectPr w:rsidR="001776C0" w:rsidRPr="00915576" w:rsidSect="00A96C23">
      <w:headerReference w:type="default" r:id="rId13"/>
      <w:footerReference w:type="default" r:id="rId14"/>
      <w:pgSz w:w="11907" w:h="16839"/>
      <w:pgMar w:top="1724" w:right="850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3" w:rsidRDefault="000D0DE3">
      <w:pPr>
        <w:spacing w:after="0" w:line="240" w:lineRule="auto"/>
      </w:pPr>
      <w:r>
        <w:separator/>
      </w:r>
    </w:p>
  </w:endnote>
  <w:endnote w:type="continuationSeparator" w:id="0">
    <w:p w:rsidR="000D0DE3" w:rsidRDefault="000D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91" w:rsidRDefault="000D0DE3">
    <w:pPr>
      <w:pStyle w:val="Stopka"/>
    </w:pPr>
    <w:r>
      <w:ptab w:relativeTo="margin" w:alignment="right" w:leader="none"/>
    </w:r>
    <w:fldSimple w:instr=" PAGE ">
      <w:r w:rsidR="00202F04">
        <w:rPr>
          <w:noProof/>
        </w:rPr>
        <w:t>1</w:t>
      </w:r>
    </w:fldSimple>
    <w:r>
      <w:t xml:space="preserve"> </w:t>
    </w:r>
    <w:r w:rsidR="00F93391" w:rsidRPr="00F93391">
      <w:pict>
        <v:oval id="_x0000_s2057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3" w:rsidRDefault="000D0DE3">
      <w:pPr>
        <w:spacing w:after="0" w:line="240" w:lineRule="auto"/>
      </w:pPr>
      <w:r>
        <w:separator/>
      </w:r>
    </w:p>
  </w:footnote>
  <w:footnote w:type="continuationSeparator" w:id="0">
    <w:p w:rsidR="000D0DE3" w:rsidRDefault="000D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C0" w:rsidRDefault="001776C0" w:rsidP="001776C0">
    <w:pPr>
      <w:pStyle w:val="Nagwek"/>
      <w:tabs>
        <w:tab w:val="clear" w:pos="9360"/>
      </w:tabs>
      <w:ind w:left="-851" w:right="-142"/>
      <w:jc w:val="center"/>
    </w:pPr>
    <w:r>
      <w:t>Strona z materiałami dla uczniów i nauczycieli – kamakaczmarek.net</w:t>
    </w:r>
  </w:p>
  <w:p w:rsidR="00F93391" w:rsidRDefault="00F93391" w:rsidP="001776C0">
    <w:pPr>
      <w:pStyle w:val="Nagwek"/>
      <w:tabs>
        <w:tab w:val="clear" w:pos="9360"/>
        <w:tab w:val="right" w:pos="9639"/>
      </w:tabs>
      <w:jc w:val="center"/>
    </w:pPr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  <w:r w:rsidR="001776C0">
      <w:t>Kaczmarek Kama, klasa …………, rok szkolny: 2019/2020</w:t>
    </w:r>
  </w:p>
  <w:p w:rsidR="001776C0" w:rsidRDefault="001776C0" w:rsidP="001776C0">
    <w:pPr>
      <w:pStyle w:val="Nagwek"/>
      <w:tabs>
        <w:tab w:val="clear" w:pos="9360"/>
        <w:tab w:val="right" w:pos="9639"/>
      </w:tabs>
      <w:ind w:right="-99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apunktowana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76C0"/>
    <w:rsid w:val="000D0DE3"/>
    <w:rsid w:val="001776C0"/>
    <w:rsid w:val="001919C0"/>
    <w:rsid w:val="00202F04"/>
    <w:rsid w:val="00220228"/>
    <w:rsid w:val="002950D4"/>
    <w:rsid w:val="005A3229"/>
    <w:rsid w:val="007C2CC7"/>
    <w:rsid w:val="00915576"/>
    <w:rsid w:val="00A96C23"/>
    <w:rsid w:val="00C84723"/>
    <w:rsid w:val="00D15F8E"/>
    <w:rsid w:val="00E73034"/>
    <w:rsid w:val="00F93391"/>
    <w:rsid w:val="00FB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5" type="connector" idref="#_x0000_s1101"/>
        <o:r id="V:Rule6" type="connector" idref="#_x0000_s1102"/>
        <o:r id="V:Rule7" type="connector" idref="#_x0000_s1104"/>
        <o:r id="V:Rule8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semiHidden="0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qFormat="0"/>
    <w:lsdException w:name="index 2" w:qFormat="0"/>
    <w:lsdException w:name="index 3" w:qFormat="0"/>
    <w:lsdException w:name="index 4" w:qFormat="0"/>
    <w:lsdException w:name="index 5" w:qFormat="0"/>
    <w:lsdException w:name="index 6" w:qFormat="0"/>
    <w:lsdException w:name="index 7" w:qFormat="0"/>
    <w:lsdException w:name="index 8" w:qFormat="0"/>
    <w:lsdException w:name="index 9" w:qFormat="0"/>
    <w:lsdException w:name="toc 1" w:uiPriority="39"/>
    <w:lsdException w:name="toc 2" w:uiPriority="39"/>
    <w:lsdException w:name="toc 3" w:uiPriority="39"/>
    <w:lsdException w:name="toc 4" w:uiPriority="39" w:qFormat="0"/>
    <w:lsdException w:name="toc 5" w:uiPriority="39" w:qFormat="0"/>
    <w:lsdException w:name="toc 6" w:uiPriority="39" w:qFormat="0"/>
    <w:lsdException w:name="toc 7" w:uiPriority="39" w:qFormat="0"/>
    <w:lsdException w:name="toc 8" w:uiPriority="39" w:qFormat="0"/>
    <w:lsdException w:name="toc 9" w:uiPriority="39" w:qFormat="0"/>
    <w:lsdException w:name="footnote text" w:qFormat="0"/>
    <w:lsdException w:name="annotation text" w:qFormat="0"/>
    <w:lsdException w:name="index heading" w:qFormat="0"/>
    <w:lsdException w:name="caption" w:semiHidden="0" w:uiPriority="35"/>
    <w:lsdException w:name="table of figures" w:qFormat="0"/>
    <w:lsdException w:name="envelope address" w:qFormat="0"/>
    <w:lsdException w:name="envelope return" w:qFormat="0"/>
    <w:lsdException w:name="footnote reference" w:qFormat="0"/>
    <w:lsdException w:name="annotation reference" w:qFormat="0"/>
    <w:lsdException w:name="line number" w:qFormat="0"/>
    <w:lsdException w:name="page number" w:qFormat="0"/>
    <w:lsdException w:name="endnote reference" w:qFormat="0"/>
    <w:lsdException w:name="endnote text" w:qFormat="0"/>
    <w:lsdException w:name="table of authorities" w:qFormat="0"/>
    <w:lsdException w:name="macro" w:qFormat="0"/>
    <w:lsdException w:name="toa heading" w:qFormat="0"/>
    <w:lsdException w:name="List" w:qFormat="0"/>
    <w:lsdException w:name="List Bullet" w:qFormat="0"/>
    <w:lsdException w:name="List Number" w:qFormat="0"/>
    <w:lsdException w:name="List 2" w:qFormat="0"/>
    <w:lsdException w:name="List 3" w:qFormat="0"/>
    <w:lsdException w:name="List 4" w:qFormat="0"/>
    <w:lsdException w:name="List 5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Title" w:semiHidden="0" w:uiPriority="10"/>
    <w:lsdException w:name="Closing" w:qFormat="0"/>
    <w:lsdException w:name="Signature" w:qFormat="0"/>
    <w:lsdException w:name="Default Paragraph Font" w:uiPriority="1"/>
    <w:lsdException w:name="Body Text" w:qFormat="0"/>
    <w:lsdException w:name="Body Text Inden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List Continue 5" w:qFormat="0"/>
    <w:lsdException w:name="Message Header" w:qFormat="0"/>
    <w:lsdException w:name="Subtitle" w:semiHidden="0" w:uiPriority="11"/>
    <w:lsdException w:name="Salutation" w:qFormat="0"/>
    <w:lsdException w:name="Date" w:qFormat="0"/>
    <w:lsdException w:name="Body Text First Indent" w:qFormat="0"/>
    <w:lsdException w:name="Body Text First Indent 2" w:qFormat="0"/>
    <w:lsdException w:name="Note Heading" w:qFormat="0"/>
    <w:lsdException w:name="Body Text 2" w:qFormat="0"/>
    <w:lsdException w:name="Body Text 3" w:qFormat="0"/>
    <w:lsdException w:name="Body Text Indent 2" w:qFormat="0"/>
    <w:lsdException w:name="Body Text Indent 3" w:qFormat="0"/>
    <w:lsdException w:name="Block Text" w:qFormat="0"/>
    <w:lsdException w:name="Hyperlink" w:qFormat="0"/>
    <w:lsdException w:name="FollowedHyperlink" w:qFormat="0"/>
    <w:lsdException w:name="Strong" w:semiHidden="0" w:uiPriority="22"/>
    <w:lsdException w:name="Emphasis" w:semiHidden="0" w:uiPriority="20"/>
    <w:lsdException w:name="Document Map" w:qFormat="0"/>
    <w:lsdException w:name="Plain Text" w:qFormat="0"/>
    <w:lsdException w:name="E-mail Signature" w:qFormat="0"/>
    <w:lsdException w:name="Normal (Web)" w:qFormat="0"/>
    <w:lsdException w:name="HTML Acronym" w:qFormat="0"/>
    <w:lsdException w:name="HTML Address" w:qFormat="0"/>
    <w:lsdException w:name="HTML Cite" w:qFormat="0"/>
    <w:lsdException w:name="HTML Code" w:qFormat="0"/>
    <w:lsdException w:name="HTML Definition" w:qFormat="0"/>
    <w:lsdException w:name="HTML Keyboard" w:qFormat="0"/>
    <w:lsdException w:name="HTML Preformatted" w:qFormat="0"/>
    <w:lsdException w:name="HTML Sample" w:qFormat="0"/>
    <w:lsdException w:name="HTML Typewriter" w:qFormat="0"/>
    <w:lsdException w:name="HTML Variable" w:qFormat="0"/>
    <w:lsdException w:name="annotation subject" w:qFormat="0"/>
    <w:lsdException w:name="Table Grid" w:semiHidden="0" w:uiPriority="1"/>
    <w:lsdException w:name="Placeholder Text" w:qFormat="0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qFormat="0"/>
    <w:lsdException w:name="TOC Heading" w:uiPriority="39" w:unhideWhenUsed="1"/>
  </w:latentStyles>
  <w:style w:type="paragraph" w:default="1" w:styleId="Normalny">
    <w:name w:val="Normal"/>
    <w:qFormat/>
    <w:rsid w:val="00D15F8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3229"/>
    <w:pPr>
      <w:pBdr>
        <w:bottom w:val="thinThickSmallGap" w:sz="12" w:space="1" w:color="E65B01" w:themeColor="accent1" w:themeShade="BF"/>
      </w:pBdr>
      <w:spacing w:before="400"/>
      <w:jc w:val="center"/>
      <w:outlineLvl w:val="0"/>
    </w:pPr>
    <w:rPr>
      <w:caps/>
      <w:color w:val="E65B0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F8E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F8E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F8E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F8E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F8E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F8E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F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F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229"/>
    <w:rPr>
      <w:caps/>
      <w:color w:val="E65B0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5F8E"/>
    <w:rPr>
      <w:caps/>
      <w:color w:val="244583" w:themeColor="accent2" w:themeShade="80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5F8E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15F8E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F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15F8E"/>
    <w:rPr>
      <w:rFonts w:eastAsiaTheme="majorEastAsia" w:cstheme="majorBidi"/>
      <w:caps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91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91"/>
    <w:rPr>
      <w:rFonts w:eastAsiaTheme="minorEastAsia" w:hAnsi="Tahoma"/>
      <w:color w:val="414751" w:themeColor="text2" w:themeShade="BF"/>
      <w:sz w:val="16"/>
      <w:szCs w:val="16"/>
      <w:lang w:val="pl-PL"/>
    </w:rPr>
  </w:style>
  <w:style w:type="character" w:styleId="Tytuksiki">
    <w:name w:val="Book Title"/>
    <w:uiPriority w:val="33"/>
    <w:qFormat/>
    <w:rsid w:val="00D15F8E"/>
    <w:rPr>
      <w:caps/>
      <w:color w:val="244482" w:themeColor="accent2" w:themeShade="7F"/>
      <w:spacing w:val="5"/>
      <w:u w:color="244482" w:themeColor="accent2" w:themeShade="7F"/>
    </w:rPr>
  </w:style>
  <w:style w:type="numbering" w:customStyle="1" w:styleId="Listapunktowana1">
    <w:name w:val="Lista punktowana1"/>
    <w:uiPriority w:val="99"/>
    <w:rsid w:val="00F93391"/>
    <w:pPr>
      <w:numPr>
        <w:numId w:val="1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D15F8E"/>
    <w:rPr>
      <w:caps/>
      <w:spacing w:val="10"/>
      <w:sz w:val="18"/>
      <w:szCs w:val="18"/>
    </w:rPr>
  </w:style>
  <w:style w:type="character" w:styleId="Uwydatnienie">
    <w:name w:val="Emphasis"/>
    <w:uiPriority w:val="20"/>
    <w:qFormat/>
    <w:rsid w:val="00D15F8E"/>
    <w:rPr>
      <w:caps/>
      <w:spacing w:val="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391"/>
    <w:rPr>
      <w:color w:val="414751" w:themeColor="text2" w:themeShade="BF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391"/>
    <w:rPr>
      <w:color w:val="414751" w:themeColor="text2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F8E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F8E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F8E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F8E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F8E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F8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F8E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Wyrnienieintensywne">
    <w:name w:val="Intense Emphasis"/>
    <w:uiPriority w:val="21"/>
    <w:qFormat/>
    <w:rsid w:val="00D15F8E"/>
    <w:rPr>
      <w:i/>
      <w:iCs/>
      <w:caps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15F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5F8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F8E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F8E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Odwoanieintensywne">
    <w:name w:val="Intense Reference"/>
    <w:uiPriority w:val="32"/>
    <w:qFormat/>
    <w:rsid w:val="00D15F8E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paragraph" w:styleId="Akapitzlist">
    <w:name w:val="List Paragraph"/>
    <w:basedOn w:val="Normalny"/>
    <w:uiPriority w:val="34"/>
    <w:qFormat/>
    <w:rsid w:val="00D15F8E"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rsid w:val="00F93391"/>
    <w:pPr>
      <w:ind w:left="720"/>
      <w:contextualSpacing/>
    </w:pPr>
  </w:style>
  <w:style w:type="numbering" w:customStyle="1" w:styleId="Listanumerowana1">
    <w:name w:val="Lista numerowana1"/>
    <w:uiPriority w:val="99"/>
    <w:rsid w:val="00F93391"/>
    <w:pPr>
      <w:numPr>
        <w:numId w:val="2"/>
      </w:numPr>
    </w:pPr>
  </w:style>
  <w:style w:type="character" w:styleId="Pogrubienie">
    <w:name w:val="Strong"/>
    <w:uiPriority w:val="22"/>
    <w:qFormat/>
    <w:rsid w:val="00D15F8E"/>
    <w:rPr>
      <w:b/>
      <w:bCs/>
      <w:color w:val="3667C3" w:themeColor="accent2" w:themeShade="BF"/>
      <w:spacing w:val="5"/>
    </w:rPr>
  </w:style>
  <w:style w:type="character" w:styleId="Wyrnieniedelikatne">
    <w:name w:val="Subtle Emphasis"/>
    <w:uiPriority w:val="19"/>
    <w:qFormat/>
    <w:rsid w:val="00D15F8E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15F8E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table" w:styleId="Tabela-Siatka">
    <w:name w:val="Table Grid"/>
    <w:basedOn w:val="Standardowy"/>
    <w:uiPriority w:val="1"/>
    <w:rsid w:val="00F93391"/>
    <w:pPr>
      <w:spacing w:after="0" w:line="240" w:lineRule="auto"/>
    </w:pPr>
    <w:rPr>
      <w:rFonts w:eastAsiaTheme="minorEastAsia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93391"/>
    <w:rPr>
      <w:color w:val="808080"/>
    </w:rPr>
  </w:style>
  <w:style w:type="paragraph" w:styleId="Bezodstpw">
    <w:name w:val="No Spacing"/>
    <w:basedOn w:val="Normalny"/>
    <w:link w:val="BezodstpwZnak"/>
    <w:uiPriority w:val="1"/>
    <w:qFormat/>
    <w:rsid w:val="00D15F8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5F8E"/>
  </w:style>
  <w:style w:type="paragraph" w:styleId="Nagwekspisutreci">
    <w:name w:val="TOC Heading"/>
    <w:basedOn w:val="Nagwek1"/>
    <w:next w:val="Normalny"/>
    <w:uiPriority w:val="39"/>
    <w:unhideWhenUsed/>
    <w:qFormat/>
    <w:rsid w:val="00D15F8E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15F8E"/>
    <w:pPr>
      <w:spacing w:after="100" w:line="276" w:lineRule="auto"/>
      <w:ind w:left="220"/>
    </w:pPr>
    <w:rPr>
      <w:rFonts w:asciiTheme="minorHAnsi" w:eastAsiaTheme="minorEastAsia" w:hAnsiTheme="minorHAnsi" w:cstheme="minorBidi"/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F8E"/>
    <w:pPr>
      <w:spacing w:after="100" w:line="276" w:lineRule="auto"/>
    </w:pPr>
    <w:rPr>
      <w:rFonts w:asciiTheme="minorHAnsi" w:eastAsiaTheme="minorEastAsia" w:hAnsiTheme="minorHAnsi" w:cstheme="minorBidi"/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15F8E"/>
    <w:pPr>
      <w:spacing w:after="100" w:line="276" w:lineRule="auto"/>
      <w:ind w:left="440"/>
    </w:pPr>
    <w:rPr>
      <w:rFonts w:asciiTheme="minorHAnsi" w:eastAsiaTheme="minorEastAsia" w:hAnsiTheme="minorHAnsi" w:cstheme="minorBidi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73034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%20Kaczmarek\AppData\Roaming\Microsoft\Templates\Orie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0A12058C24428081817AC6ACF38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3F1CF-5553-4287-99D9-5721021643AF}"/>
      </w:docPartPr>
      <w:docPartBody>
        <w:p w:rsidR="00000000" w:rsidRDefault="005D40C1">
          <w:pPr>
            <w:pStyle w:val="530A12058C24428081817AC6ACF38478"/>
          </w:pPr>
          <w:r>
            <w:rPr>
              <w:rFonts w:asciiTheme="majorHAnsi" w:eastAsiaTheme="majorEastAsia" w:hAnsiTheme="majorHAnsi" w:cstheme="majorBidi"/>
              <w:smallCaps/>
              <w:color w:val="632423" w:themeColor="accent2" w:themeShade="80"/>
              <w:spacing w:val="20"/>
              <w:sz w:val="56"/>
              <w:szCs w:val="56"/>
            </w:rPr>
            <w:t>[WPISZ TYTUŁ DOKUMENTU]</w:t>
          </w:r>
        </w:p>
      </w:docPartBody>
    </w:docPart>
    <w:docPart>
      <w:docPartPr>
        <w:name w:val="F21D550078564D86AF8EE8AB2744D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12878-0404-4903-9928-1B245A09E2D1}"/>
      </w:docPartPr>
      <w:docPartBody>
        <w:p w:rsidR="00000000" w:rsidRDefault="005D40C1">
          <w:pPr>
            <w:pStyle w:val="F21D550078564D86AF8EE8AB2744DCA3"/>
          </w:pPr>
          <w:r>
            <w:rPr>
              <w:i/>
              <w:iCs/>
              <w:color w:val="632423" w:themeColor="accent2" w:themeShade="80"/>
              <w:sz w:val="28"/>
              <w:szCs w:val="28"/>
            </w:rPr>
            <w:t>[Wpisz podtytuł dokumentu]</w:t>
          </w:r>
        </w:p>
      </w:docPartBody>
    </w:docPart>
    <w:docPart>
      <w:docPartPr>
        <w:name w:val="EEACDADD9339490EB27BF008EB3D9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3721E-24FF-47FF-B4B3-013198CE01AA}"/>
      </w:docPartPr>
      <w:docPartBody>
        <w:p w:rsidR="00000000" w:rsidRDefault="005D40C1">
          <w:pPr>
            <w:pStyle w:val="EEACDADD9339490EB27BF008EB3D99E1"/>
          </w:pPr>
          <w:r>
            <w:rPr>
              <w:color w:val="365F91" w:themeColor="accent1" w:themeShade="BF"/>
              <w:sz w:val="24"/>
              <w:szCs w:val="24"/>
            </w:rPr>
            <w:t>[Wpisz imię i nazwisko autora]</w:t>
          </w:r>
        </w:p>
      </w:docPartBody>
    </w:docPart>
    <w:docPart>
      <w:docPartPr>
        <w:name w:val="F3C3C176A1384DFB80A2888738CC3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BCE51-37C4-4A85-B34F-535EB1F9E94C}"/>
      </w:docPartPr>
      <w:docPartBody>
        <w:p w:rsidR="00000000" w:rsidRDefault="005D40C1">
          <w:pPr>
            <w:pStyle w:val="F3C3C176A1384DFB80A2888738CC3729"/>
          </w:pPr>
          <w:r>
            <w:rPr>
              <w:color w:val="365F91" w:themeColor="accent1" w:themeShade="BF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6D20"/>
    <w:rsid w:val="00476D20"/>
    <w:rsid w:val="005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2CD1C7B0D049F497CE18E71E6C041A">
    <w:name w:val="DE2CD1C7B0D049F497CE18E71E6C041A"/>
  </w:style>
  <w:style w:type="paragraph" w:customStyle="1" w:styleId="CFCFA3CA3CEB45B88582E90E3260D66F">
    <w:name w:val="CFCFA3CA3CEB45B88582E90E3260D66F"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2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6BB93C08B66F4F3EAC6882343DE8D4C8">
    <w:name w:val="6BB93C08B66F4F3EAC6882343DE8D4C8"/>
  </w:style>
  <w:style w:type="paragraph" w:customStyle="1" w:styleId="7E303996218F4EF48FFC98B1A329DF16">
    <w:name w:val="7E303996218F4EF48FFC98B1A329DF16"/>
  </w:style>
  <w:style w:type="paragraph" w:customStyle="1" w:styleId="530A12058C24428081817AC6ACF38478">
    <w:name w:val="530A12058C24428081817AC6ACF38478"/>
  </w:style>
  <w:style w:type="paragraph" w:customStyle="1" w:styleId="F21D550078564D86AF8EE8AB2744DCA3">
    <w:name w:val="F21D550078564D86AF8EE8AB2744DCA3"/>
  </w:style>
  <w:style w:type="paragraph" w:customStyle="1" w:styleId="2A7FD9E138EC42C89F3EA195B0602E2D">
    <w:name w:val="2A7FD9E138EC42C89F3EA195B0602E2D"/>
  </w:style>
  <w:style w:type="paragraph" w:customStyle="1" w:styleId="EEACDADD9339490EB27BF008EB3D99E1">
    <w:name w:val="EEACDADD9339490EB27BF008EB3D99E1"/>
  </w:style>
  <w:style w:type="paragraph" w:customStyle="1" w:styleId="F3C3C176A1384DFB80A2888738CC3729">
    <w:name w:val="F3C3C176A1384DFB80A2888738CC3729"/>
  </w:style>
  <w:style w:type="paragraph" w:customStyle="1" w:styleId="0BC4C7D9F5164BCEB28CFF4C61C9F92A">
    <w:name w:val="0BC4C7D9F5164BCEB28CFF4C61C9F92A"/>
    <w:rsid w:val="00476D20"/>
  </w:style>
  <w:style w:type="paragraph" w:customStyle="1" w:styleId="D75FD256D5BF4D4DADB82C6116F2F857">
    <w:name w:val="D75FD256D5BF4D4DADB82C6116F2F857"/>
    <w:rsid w:val="00476D20"/>
  </w:style>
  <w:style w:type="paragraph" w:customStyle="1" w:styleId="F9EF15AA494F4664BBE4121ECAAC06AB">
    <w:name w:val="F9EF15AA494F4664BBE4121ECAAC06AB"/>
    <w:rsid w:val="00476D20"/>
  </w:style>
  <w:style w:type="paragraph" w:customStyle="1" w:styleId="938D20FC639B485CAC34975A04855604">
    <w:name w:val="938D20FC639B485CAC34975A04855604"/>
    <w:rsid w:val="00476D20"/>
  </w:style>
  <w:style w:type="paragraph" w:customStyle="1" w:styleId="8BB8EFAE2D624EB7AA1C23FB5D750E0A">
    <w:name w:val="8BB8EFAE2D624EB7AA1C23FB5D750E0A"/>
    <w:rsid w:val="00476D20"/>
  </w:style>
  <w:style w:type="paragraph" w:customStyle="1" w:styleId="F0937AAB1FC845D6B4D25F0DF0180946">
    <w:name w:val="F0937AAB1FC845D6B4D25F0DF0180946"/>
    <w:rsid w:val="00476D20"/>
  </w:style>
  <w:style w:type="paragraph" w:customStyle="1" w:styleId="B193DEACA111428BA4036C60DD1B7F69">
    <w:name w:val="B193DEACA111428BA4036C60DD1B7F69"/>
    <w:rsid w:val="00476D20"/>
  </w:style>
  <w:style w:type="paragraph" w:customStyle="1" w:styleId="55B1B7AAD6AF47C7905DBC9AE6A8864F">
    <w:name w:val="55B1B7AAD6AF47C7905DBC9AE6A8864F"/>
    <w:rsid w:val="00476D20"/>
  </w:style>
  <w:style w:type="paragraph" w:customStyle="1" w:styleId="D9A5F5F0B43446D9972F8C4BFA0EAB4B">
    <w:name w:val="D9A5F5F0B43446D9972F8C4BFA0EAB4B"/>
    <w:rsid w:val="00476D20"/>
  </w:style>
  <w:style w:type="paragraph" w:customStyle="1" w:styleId="CC25885038F24496B1FBC16DAEFE989C">
    <w:name w:val="CC25885038F24496B1FBC16DAEFE989C"/>
    <w:rsid w:val="00476D20"/>
  </w:style>
  <w:style w:type="paragraph" w:customStyle="1" w:styleId="DCDC79145E4541BDB3A4CFC03D3305E5">
    <w:name w:val="DCDC79145E4541BDB3A4CFC03D3305E5"/>
    <w:rsid w:val="00476D20"/>
  </w:style>
  <w:style w:type="paragraph" w:customStyle="1" w:styleId="6B5C21FE6E134F77B54CE4F94DD18851">
    <w:name w:val="6B5C21FE6E134F77B54CE4F94DD18851"/>
    <w:rsid w:val="00476D20"/>
  </w:style>
  <w:style w:type="paragraph" w:customStyle="1" w:styleId="DD888C7A06644FDBB4E4B4F3D3399591">
    <w:name w:val="DD888C7A06644FDBB4E4B4F3D3399591"/>
    <w:rsid w:val="00476D20"/>
  </w:style>
  <w:style w:type="paragraph" w:customStyle="1" w:styleId="49FB7B1F4A584E949540DA27DD4C7C28">
    <w:name w:val="49FB7B1F4A584E949540DA27DD4C7C28"/>
    <w:rsid w:val="00476D20"/>
  </w:style>
  <w:style w:type="paragraph" w:customStyle="1" w:styleId="C1EBA807C8924A798D31F70AC871D07B">
    <w:name w:val="C1EBA807C8924A798D31F70AC871D07B"/>
    <w:rsid w:val="00476D20"/>
  </w:style>
  <w:style w:type="paragraph" w:customStyle="1" w:styleId="DDEAF9E6434E44D88939440BC41C0C42">
    <w:name w:val="DDEAF9E6434E44D88939440BC41C0C42"/>
    <w:rsid w:val="00476D20"/>
  </w:style>
  <w:style w:type="paragraph" w:customStyle="1" w:styleId="24C4BFEBF7D0406E8FB09F1342F2169E">
    <w:name w:val="24C4BFEBF7D0406E8FB09F1342F2169E"/>
    <w:rsid w:val="00476D20"/>
  </w:style>
  <w:style w:type="paragraph" w:customStyle="1" w:styleId="CAEE3C08D08746289B06E1A48FF30B2F">
    <w:name w:val="CAEE3C08D08746289B06E1A48FF30B2F"/>
    <w:rsid w:val="00476D20"/>
  </w:style>
  <w:style w:type="paragraph" w:customStyle="1" w:styleId="EB261394D4DE4344BD0EEC01DC5E1E1E">
    <w:name w:val="EB261394D4DE4344BD0EEC01DC5E1E1E"/>
    <w:rsid w:val="00476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97179F2-915B-40D3-9FD0-E715487871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FA2B1882-E03C-47A2-BE6C-2125855B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55</TotalTime>
  <Pages>5</Pages>
  <Words>457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strona z materiałami dla uczniów i nauczycieli</vt:lpstr>
      <vt:lpstr/>
      <vt:lpstr>Heading 1</vt:lpstr>
      <vt:lpstr>    Heading 2</vt:lpstr>
    </vt:vector>
  </TitlesOfParts>
  <Company>Ministrerstwo Edukacji Narodowej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z materiałami dla uczniów i nauczycieli</dc:title>
  <dc:subject>kamakaczrek.net</dc:subject>
  <dc:creator>022_03</dc:creator>
  <cp:lastModifiedBy>022_03</cp:lastModifiedBy>
  <cp:revision>8</cp:revision>
  <dcterms:created xsi:type="dcterms:W3CDTF">2019-10-07T08:34:00Z</dcterms:created>
  <dcterms:modified xsi:type="dcterms:W3CDTF">2019-10-07T09:29:00Z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